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C6AFD"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C6AFD" w:rsidRPr="00B343CD" w:rsidRDefault="00DC6AFD"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D176D91" w14:textId="77777777" w:rsidR="00DC6AFD" w:rsidRDefault="00DC6AFD" w:rsidP="00040188">
            <w:pPr>
              <w:spacing w:after="0" w:line="240" w:lineRule="auto"/>
              <w:jc w:val="center"/>
              <w:rPr>
                <w:rFonts w:ascii="Calibri" w:eastAsia="Times New Roman" w:hAnsi="Calibri" w:cs="Times New Roman"/>
                <w:color w:val="000000"/>
                <w:sz w:val="16"/>
                <w:szCs w:val="16"/>
                <w:lang w:val="fr-BE" w:eastAsia="en-GB"/>
              </w:rPr>
            </w:pPr>
          </w:p>
          <w:p w14:paraId="2C90280C" w14:textId="06D33CA7"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Károli Gáspár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0CA9893"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74C2B4D"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1091 Budapest, Kálvin t. 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025F207"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C936C91" w:rsidR="00DC6AFD" w:rsidRPr="00B343CD" w:rsidRDefault="00C977A1" w:rsidP="00C977A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Ildikó Anna Tóth</w:t>
            </w:r>
            <w:r w:rsidR="00DC6AFD">
              <w:rPr>
                <w:rFonts w:ascii="Calibri" w:eastAsia="Times New Roman" w:hAnsi="Calibri" w:cs="Times New Roman"/>
                <w:color w:val="000000"/>
                <w:sz w:val="16"/>
                <w:szCs w:val="16"/>
                <w:lang w:val="fr-BE" w:eastAsia="en-GB"/>
              </w:rPr>
              <w:t xml:space="preserve">, </w:t>
            </w:r>
            <w:hyperlink r:id="rId11" w:history="1">
              <w:r w:rsidRPr="00270C08">
                <w:rPr>
                  <w:rStyle w:val="Hiperhivatkozs"/>
                  <w:rFonts w:ascii="Calibri" w:eastAsia="Times New Roman" w:hAnsi="Calibri" w:cs="Times New Roman"/>
                  <w:sz w:val="16"/>
                  <w:szCs w:val="16"/>
                  <w:lang w:val="fr-BE" w:eastAsia="en-GB"/>
                </w:rPr>
                <w:t>toth.ildiko.anna@kre.hu</w:t>
              </w:r>
            </w:hyperlink>
            <w:r w:rsidR="00DC6AFD">
              <w:rPr>
                <w:rFonts w:ascii="Calibri" w:eastAsia="Times New Roman" w:hAnsi="Calibri" w:cs="Times New Roman"/>
                <w:color w:val="000000"/>
                <w:sz w:val="16"/>
                <w:szCs w:val="16"/>
                <w:lang w:val="fr-BE" w:eastAsia="en-GB"/>
              </w:rPr>
              <w:t xml:space="preserve">, </w:t>
            </w:r>
            <w:r w:rsidR="00DC6AFD" w:rsidRPr="000C0B22">
              <w:rPr>
                <w:rFonts w:ascii="Calibri" w:eastAsia="Times New Roman" w:hAnsi="Calibri" w:cs="Times New Roman"/>
                <w:color w:val="000000"/>
                <w:sz w:val="16"/>
                <w:szCs w:val="16"/>
                <w:lang w:val="fr-BE" w:eastAsia="en-GB"/>
              </w:rPr>
              <w:t>+36 1</w:t>
            </w:r>
            <w:r>
              <w:rPr>
                <w:rFonts w:ascii="Calibri" w:eastAsia="Times New Roman" w:hAnsi="Calibri" w:cs="Times New Roman"/>
                <w:color w:val="000000"/>
                <w:sz w:val="16"/>
                <w:szCs w:val="16"/>
                <w:lang w:val="fr-BE" w:eastAsia="en-GB"/>
              </w:rPr>
              <w:t> 455 9061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2F5188B"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DC6AFD" w:rsidRPr="00226134" w:rsidRDefault="00DC6AF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977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977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4B7F786" w14:textId="77777777" w:rsidR="00DC6AFD" w:rsidRDefault="00DC6AF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409F92BE" w14:textId="77777777" w:rsidR="00DC6AFD" w:rsidRDefault="00DC6AFD" w:rsidP="00467D99">
            <w:pPr>
              <w:spacing w:after="0"/>
              <w:ind w:left="-6" w:firstLine="6"/>
              <w:rPr>
                <w:rFonts w:cs="Calibri"/>
                <w:b/>
                <w:sz w:val="16"/>
                <w:szCs w:val="16"/>
                <w:lang w:val="en-GB"/>
              </w:rPr>
            </w:pP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44CD4C4E" w14:textId="77777777" w:rsidR="00DC6AFD" w:rsidRPr="00226134" w:rsidRDefault="00DC6AFD"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D0ED6A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C6AF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31AB96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C6AF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5E1C108" w14:textId="77777777" w:rsidR="00C818D9"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70D45476" w14:textId="77777777" w:rsidR="00DC6AFD" w:rsidRDefault="00DC6AFD" w:rsidP="00B57D80">
            <w:pPr>
              <w:spacing w:after="0" w:line="240" w:lineRule="auto"/>
              <w:jc w:val="center"/>
              <w:rPr>
                <w:rFonts w:eastAsia="Times New Roman" w:cstheme="minorHAnsi"/>
                <w:b/>
                <w:bCs/>
                <w:color w:val="000000"/>
                <w:sz w:val="16"/>
                <w:szCs w:val="16"/>
                <w:lang w:val="en-GB" w:eastAsia="en-GB"/>
              </w:rPr>
            </w:pPr>
          </w:p>
          <w:p w14:paraId="2C902897" w14:textId="77777777" w:rsidR="00DC6AFD" w:rsidRPr="006F4618" w:rsidRDefault="00DC6AFD" w:rsidP="00B57D80">
            <w:pPr>
              <w:spacing w:after="0" w:line="240" w:lineRule="auto"/>
              <w:jc w:val="center"/>
              <w:rPr>
                <w:rFonts w:eastAsia="Times New Roman" w:cstheme="minorHAnsi"/>
                <w:b/>
                <w:bCs/>
                <w:color w:val="000000"/>
                <w:sz w:val="16"/>
                <w:szCs w:val="16"/>
                <w:lang w:val="en-GB" w:eastAsia="en-GB"/>
              </w:rPr>
            </w:pPr>
          </w:p>
        </w:tc>
      </w:tr>
      <w:tr w:rsidR="00DC6AFD"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DC6AFD" w:rsidRPr="006F4618" w:rsidRDefault="00DC6AFD"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D239860" w:rsidR="00DC6AFD" w:rsidRPr="006F4618" w:rsidRDefault="00DC6AFD" w:rsidP="00C977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977A1">
              <w:rPr>
                <w:rFonts w:eastAsia="Times New Roman" w:cstheme="minorHAnsi"/>
                <w:color w:val="000000"/>
                <w:sz w:val="16"/>
                <w:szCs w:val="16"/>
                <w:lang w:val="en-GB" w:eastAsia="en-GB"/>
              </w:rPr>
              <w:t>Ildikó Anna Tóth</w:t>
            </w:r>
          </w:p>
        </w:tc>
        <w:tc>
          <w:tcPr>
            <w:tcW w:w="1134" w:type="dxa"/>
            <w:tcBorders>
              <w:top w:val="nil"/>
              <w:left w:val="nil"/>
              <w:bottom w:val="single" w:sz="8" w:space="0" w:color="auto"/>
              <w:right w:val="nil"/>
            </w:tcBorders>
            <w:shd w:val="clear" w:color="auto" w:fill="auto"/>
            <w:noWrap/>
            <w:vAlign w:val="bottom"/>
            <w:hideMark/>
          </w:tcPr>
          <w:p w14:paraId="2C90289B" w14:textId="36B19869" w:rsidR="00DC6AFD" w:rsidRPr="006F4618" w:rsidRDefault="00C977A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toth.ildiko.anna@kre.hu</w:t>
            </w:r>
            <w:r w:rsidR="00DC6AFD"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4AEE00A" w:rsidR="00DC6AFD" w:rsidRPr="006F4618" w:rsidRDefault="00DC6AF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DC6AFD" w:rsidRPr="006F4618" w:rsidRDefault="00DC6AF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B91AA5" w14:textId="77777777" w:rsidR="00DC6AFD" w:rsidRDefault="00DC6AFD" w:rsidP="00B57D80">
            <w:pPr>
              <w:spacing w:after="0" w:line="240" w:lineRule="auto"/>
              <w:jc w:val="center"/>
              <w:rPr>
                <w:rFonts w:eastAsia="Times New Roman" w:cstheme="minorHAnsi"/>
                <w:b/>
                <w:bCs/>
                <w:color w:val="000000"/>
                <w:sz w:val="16"/>
                <w:szCs w:val="16"/>
                <w:lang w:val="en-GB" w:eastAsia="en-GB"/>
              </w:rPr>
            </w:pPr>
          </w:p>
          <w:p w14:paraId="70B74637" w14:textId="77777777" w:rsidR="00DC6AFD" w:rsidRDefault="00DC6AFD"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2C90289F" w14:textId="77777777" w:rsidR="00DC6AFD" w:rsidRPr="006F4618" w:rsidRDefault="00DC6AFD"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20DA4FD"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043FF573" w14:textId="77777777" w:rsidR="00DC6AFD" w:rsidRDefault="00DC6AFD" w:rsidP="00B57D80">
            <w:pPr>
              <w:spacing w:after="0" w:line="240" w:lineRule="auto"/>
              <w:jc w:val="center"/>
              <w:rPr>
                <w:rFonts w:eastAsia="Times New Roman" w:cstheme="minorHAnsi"/>
                <w:b/>
                <w:bCs/>
                <w:color w:val="000000"/>
                <w:sz w:val="16"/>
                <w:szCs w:val="16"/>
                <w:lang w:val="en-GB" w:eastAsia="en-GB"/>
              </w:rPr>
            </w:pPr>
          </w:p>
          <w:p w14:paraId="2C9028A7" w14:textId="77777777" w:rsidR="00DC6AFD" w:rsidRPr="006F4618" w:rsidRDefault="00DC6AFD"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143F88F0" w14:textId="64752731" w:rsidR="006F4618" w:rsidRDefault="00DC6AFD" w:rsidP="00DC6AFD">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DC6AFD" w:rsidRPr="00226134" w14:paraId="336BF9C1" w14:textId="77777777" w:rsidTr="00040188">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EF2A70C" w14:textId="77777777" w:rsidR="00DC6AFD" w:rsidRPr="00226134" w:rsidRDefault="00DC6AFD" w:rsidP="0004018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FF686D"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A55FB1B"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61312" behindDoc="0" locked="0" layoutInCell="1" allowOverlap="1" wp14:anchorId="5F669217" wp14:editId="7CFF72E3">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5B79" w14:textId="77777777" w:rsidR="00DC6AFD" w:rsidRDefault="00DC6AFD" w:rsidP="00DC6AFD">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C19FF55" w14:textId="77777777" w:rsidR="00DC6AFD" w:rsidRPr="00687C4A" w:rsidRDefault="00DC6AFD" w:rsidP="00DC6AF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C653992" w14:textId="77777777" w:rsidR="00DC6AFD" w:rsidRDefault="00DC6AFD" w:rsidP="00DC6AFD">
                                  <w:pPr>
                                    <w:tabs>
                                      <w:tab w:val="left" w:pos="3119"/>
                                    </w:tabs>
                                    <w:spacing w:after="0"/>
                                    <w:jc w:val="right"/>
                                    <w:rPr>
                                      <w:rFonts w:ascii="Verdana" w:hAnsi="Verdana"/>
                                      <w:b/>
                                      <w:i/>
                                      <w:color w:val="003CB4"/>
                                      <w:sz w:val="14"/>
                                      <w:szCs w:val="16"/>
                                      <w:lang w:val="en-GB"/>
                                    </w:rPr>
                                  </w:pPr>
                                </w:p>
                                <w:p w14:paraId="725E59C6" w14:textId="77777777" w:rsidR="00DC6AFD" w:rsidRDefault="00DC6AFD" w:rsidP="00DC6AFD">
                                  <w:pPr>
                                    <w:tabs>
                                      <w:tab w:val="left" w:pos="3119"/>
                                    </w:tabs>
                                    <w:spacing w:after="0"/>
                                    <w:jc w:val="right"/>
                                    <w:rPr>
                                      <w:rFonts w:ascii="Verdana" w:hAnsi="Verdana"/>
                                      <w:b/>
                                      <w:i/>
                                      <w:color w:val="003CB4"/>
                                      <w:sz w:val="14"/>
                                      <w:szCs w:val="16"/>
                                      <w:lang w:val="en-GB"/>
                                    </w:rPr>
                                  </w:pPr>
                                </w:p>
                                <w:p w14:paraId="28A6E290" w14:textId="77777777" w:rsidR="00DC6AFD" w:rsidRPr="000B0109" w:rsidRDefault="00DC6AFD" w:rsidP="00DC6AF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9217" id="_x0000_s1027" type="#_x0000_t202" style="position:absolute;left:0;text-align:left;margin-left:26.5pt;margin-top:-84.15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8i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DcNp8itwIA&#10;AMAFAAAOAAAAAAAAAAAAAAAAAC4CAABkcnMvZTJvRG9jLnhtbFBLAQItABQABgAIAAAAIQA8VMpl&#10;3wAAAAsBAAAPAAAAAAAAAAAAAAAAABEFAABkcnMvZG93bnJldi54bWxQSwUGAAAAAAQABADzAAAA&#10;HQYAAAAA&#10;" filled="f" stroked="f">
                      <v:textbox>
                        <w:txbxContent>
                          <w:p w14:paraId="4B385B79" w14:textId="77777777" w:rsidR="00DC6AFD" w:rsidRDefault="00DC6AFD" w:rsidP="00DC6AFD">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C19FF55" w14:textId="77777777" w:rsidR="00DC6AFD" w:rsidRPr="00687C4A" w:rsidRDefault="00DC6AFD" w:rsidP="00DC6AF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C653992" w14:textId="77777777" w:rsidR="00DC6AFD" w:rsidRDefault="00DC6AFD" w:rsidP="00DC6AFD">
                            <w:pPr>
                              <w:tabs>
                                <w:tab w:val="left" w:pos="3119"/>
                              </w:tabs>
                              <w:spacing w:after="0"/>
                              <w:jc w:val="right"/>
                              <w:rPr>
                                <w:rFonts w:ascii="Verdana" w:hAnsi="Verdana"/>
                                <w:b/>
                                <w:i/>
                                <w:color w:val="003CB4"/>
                                <w:sz w:val="14"/>
                                <w:szCs w:val="16"/>
                                <w:lang w:val="en-GB"/>
                              </w:rPr>
                            </w:pPr>
                          </w:p>
                          <w:p w14:paraId="725E59C6" w14:textId="77777777" w:rsidR="00DC6AFD" w:rsidRDefault="00DC6AFD" w:rsidP="00DC6AFD">
                            <w:pPr>
                              <w:tabs>
                                <w:tab w:val="left" w:pos="3119"/>
                              </w:tabs>
                              <w:spacing w:after="0"/>
                              <w:jc w:val="right"/>
                              <w:rPr>
                                <w:rFonts w:ascii="Verdana" w:hAnsi="Verdana"/>
                                <w:b/>
                                <w:i/>
                                <w:color w:val="003CB4"/>
                                <w:sz w:val="14"/>
                                <w:szCs w:val="16"/>
                                <w:lang w:val="en-GB"/>
                              </w:rPr>
                            </w:pPr>
                          </w:p>
                          <w:p w14:paraId="28A6E290" w14:textId="77777777" w:rsidR="00DC6AFD" w:rsidRPr="000B0109" w:rsidRDefault="00DC6AFD" w:rsidP="00DC6AFD">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F8F2F06"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30BC875"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3"/>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615EABA"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61DA9A37"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14"/>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1A5B161C"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15"/>
            </w:r>
          </w:p>
        </w:tc>
      </w:tr>
      <w:tr w:rsidR="00DC6AFD" w:rsidRPr="00226134" w14:paraId="22C7A08A" w14:textId="77777777" w:rsidTr="00040188">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505922D3" w14:textId="77777777" w:rsidR="00DC6AFD" w:rsidRPr="00226134" w:rsidRDefault="00DC6AFD" w:rsidP="00040188">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0699DDF6" w14:textId="77777777" w:rsidR="00DC6AFD" w:rsidRDefault="00DC6AFD" w:rsidP="00040188">
            <w:pPr>
              <w:spacing w:after="0" w:line="240" w:lineRule="auto"/>
              <w:jc w:val="center"/>
              <w:rPr>
                <w:rFonts w:ascii="Calibri" w:eastAsia="Times New Roman" w:hAnsi="Calibri" w:cs="Times New Roman"/>
                <w:color w:val="000000"/>
                <w:sz w:val="16"/>
                <w:szCs w:val="16"/>
                <w:lang w:val="en-GB" w:eastAsia="en-GB"/>
              </w:rPr>
            </w:pPr>
          </w:p>
          <w:p w14:paraId="57E4C9A8"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F192112"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0216B717"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C7A9119"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451D3836"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0D024F14"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A0757A"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r>
      <w:tr w:rsidR="00DC6AFD" w:rsidRPr="00226134" w14:paraId="4D72682F" w14:textId="77777777" w:rsidTr="0004018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FCB7C0C" w14:textId="77777777" w:rsidR="00DC6AFD" w:rsidRPr="00226134" w:rsidRDefault="00DC6AFD" w:rsidP="0004018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62B68C"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201D8B2"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BE31B92"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16"/>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2A5BA5B"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3AEB1ABD"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686D8ACA"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17"/>
            </w:r>
            <w:r>
              <w:rPr>
                <w:rFonts w:ascii="Calibri" w:eastAsia="Times New Roman" w:hAnsi="Calibri" w:cs="Times New Roman"/>
                <w:b/>
                <w:bCs/>
                <w:color w:val="000000"/>
                <w:sz w:val="16"/>
                <w:szCs w:val="16"/>
                <w:lang w:val="en-GB" w:eastAsia="en-GB"/>
              </w:rPr>
              <w:t>; email; phone</w:t>
            </w:r>
          </w:p>
        </w:tc>
      </w:tr>
      <w:tr w:rsidR="00DC6AFD" w:rsidRPr="00B343CD" w14:paraId="154C5CB9" w14:textId="77777777" w:rsidTr="0004018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3913B621" w14:textId="77777777" w:rsidR="00DC6AFD" w:rsidRPr="00B343CD" w:rsidRDefault="00DC6AFD" w:rsidP="00040188">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443EEEC6" w14:textId="77777777" w:rsidR="00DC6AFD" w:rsidRDefault="00DC6AFD" w:rsidP="00040188">
            <w:pPr>
              <w:spacing w:after="0" w:line="240" w:lineRule="auto"/>
              <w:jc w:val="center"/>
              <w:rPr>
                <w:rFonts w:ascii="Calibri" w:eastAsia="Times New Roman" w:hAnsi="Calibri" w:cs="Times New Roman"/>
                <w:color w:val="000000"/>
                <w:sz w:val="16"/>
                <w:szCs w:val="16"/>
                <w:lang w:val="fr-BE" w:eastAsia="en-GB"/>
              </w:rPr>
            </w:pPr>
          </w:p>
          <w:p w14:paraId="3D5AF327"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Károli Gáspár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52EF51C"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57E1A1F"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BUDAPES10</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61BD0721"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1091 Budapest, Kálvin t. 9.</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BC75E19"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1A71A825" w14:textId="4191E717" w:rsidR="00DC6AFD" w:rsidRPr="00B343CD" w:rsidRDefault="00C977A1" w:rsidP="00C977A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Ildikó Anna Tóth</w:t>
            </w:r>
            <w:r w:rsidR="00DC6AFD">
              <w:rPr>
                <w:rFonts w:ascii="Calibri" w:eastAsia="Times New Roman" w:hAnsi="Calibri" w:cs="Times New Roman"/>
                <w:color w:val="000000"/>
                <w:sz w:val="16"/>
                <w:szCs w:val="16"/>
                <w:lang w:val="fr-BE" w:eastAsia="en-GB"/>
              </w:rPr>
              <w:t xml:space="preserve">, </w:t>
            </w:r>
            <w:hyperlink r:id="rId12" w:history="1">
              <w:r w:rsidRPr="00270C08">
                <w:rPr>
                  <w:rStyle w:val="Hiperhivatkozs"/>
                  <w:rFonts w:ascii="Calibri" w:eastAsia="Times New Roman" w:hAnsi="Calibri" w:cs="Times New Roman"/>
                  <w:sz w:val="16"/>
                  <w:szCs w:val="16"/>
                  <w:lang w:val="fr-BE" w:eastAsia="en-GB"/>
                </w:rPr>
                <w:t>toth.ildiko.anna@kre.hu</w:t>
              </w:r>
            </w:hyperlink>
            <w:r w:rsidR="00DC6AFD">
              <w:rPr>
                <w:rFonts w:ascii="Calibri" w:eastAsia="Times New Roman" w:hAnsi="Calibri" w:cs="Times New Roman"/>
                <w:color w:val="000000"/>
                <w:sz w:val="16"/>
                <w:szCs w:val="16"/>
                <w:lang w:val="fr-BE" w:eastAsia="en-GB"/>
              </w:rPr>
              <w:t xml:space="preserve">, </w:t>
            </w:r>
            <w:r w:rsidR="00DC6AFD" w:rsidRPr="000C0B22">
              <w:rPr>
                <w:rFonts w:ascii="Calibri" w:eastAsia="Times New Roman" w:hAnsi="Calibri" w:cs="Times New Roman"/>
                <w:color w:val="000000"/>
                <w:sz w:val="16"/>
                <w:szCs w:val="16"/>
                <w:lang w:val="fr-BE" w:eastAsia="en-GB"/>
              </w:rPr>
              <w:t>+36 1</w:t>
            </w:r>
            <w:r>
              <w:rPr>
                <w:rFonts w:ascii="Calibri" w:eastAsia="Times New Roman" w:hAnsi="Calibri" w:cs="Times New Roman"/>
                <w:color w:val="000000"/>
                <w:sz w:val="16"/>
                <w:szCs w:val="16"/>
                <w:lang w:val="fr-BE" w:eastAsia="en-GB"/>
              </w:rPr>
              <w:t> 455 9061</w:t>
            </w:r>
            <w:bookmarkStart w:id="0" w:name="_GoBack"/>
            <w:bookmarkEnd w:id="0"/>
          </w:p>
        </w:tc>
      </w:tr>
      <w:tr w:rsidR="00DC6AFD" w:rsidRPr="00B343CD" w14:paraId="28239F16" w14:textId="77777777" w:rsidTr="00040188">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D8DF169" w14:textId="77777777" w:rsidR="00DC6AFD" w:rsidRPr="00226134" w:rsidRDefault="00DC6AFD" w:rsidP="0004018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731892"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F826133"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7D791EF"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44063E56"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3E925224"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E66144F" w14:textId="77777777" w:rsidR="00DC6AFD" w:rsidRPr="008921A7" w:rsidRDefault="00DC6AFD" w:rsidP="00040188">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18"/>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7D25DD62" w14:textId="77777777" w:rsidR="00DC6AFD" w:rsidRPr="00B343CD" w:rsidRDefault="00DC6AFD" w:rsidP="00040188">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9"/>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30AAEBC5" w14:textId="77777777" w:rsidR="00DC6AFD" w:rsidRPr="00B343CD" w:rsidRDefault="00DC6AFD" w:rsidP="0004018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C6AFD" w:rsidRPr="00226134" w14:paraId="7458E9A7" w14:textId="77777777" w:rsidTr="00040188">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799AE382" w14:textId="77777777" w:rsidR="00DC6AFD" w:rsidRPr="00226134" w:rsidRDefault="00DC6AFD" w:rsidP="00040188">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4616EE3C" w14:textId="77777777" w:rsidR="00DC6AFD" w:rsidRDefault="00DC6AFD" w:rsidP="00040188">
            <w:pPr>
              <w:spacing w:after="0" w:line="240" w:lineRule="auto"/>
              <w:jc w:val="center"/>
              <w:rPr>
                <w:rFonts w:ascii="Calibri" w:eastAsia="Times New Roman" w:hAnsi="Calibri" w:cs="Times New Roman"/>
                <w:color w:val="000000"/>
                <w:sz w:val="16"/>
                <w:szCs w:val="16"/>
                <w:lang w:val="en-GB" w:eastAsia="en-GB"/>
              </w:rPr>
            </w:pPr>
          </w:p>
          <w:p w14:paraId="78BE3EF2"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81D13C"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5044C649"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7977B00A"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7FA96172" w14:textId="77777777" w:rsidR="00DC6AFD" w:rsidRDefault="00C977A1" w:rsidP="000401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54320"/>
                <w14:checkbox>
                  <w14:checked w14:val="0"/>
                  <w14:checkedState w14:val="2612" w14:font="MS Gothic"/>
                  <w14:uncheckedState w14:val="2610" w14:font="MS Gothic"/>
                </w14:checkbox>
              </w:sdtPr>
              <w:sdtEndPr/>
              <w:sdtContent>
                <w:r w:rsidR="00DC6AFD">
                  <w:rPr>
                    <w:rFonts w:ascii="MS Gothic" w:eastAsia="MS Gothic" w:hAnsi="MS Gothic" w:cs="Times New Roman" w:hint="eastAsia"/>
                    <w:iCs/>
                    <w:color w:val="000000"/>
                    <w:sz w:val="12"/>
                    <w:szCs w:val="16"/>
                    <w:lang w:val="en-GB" w:eastAsia="en-GB"/>
                  </w:rPr>
                  <w:t>☐</w:t>
                </w:r>
              </w:sdtContent>
            </w:sdt>
            <w:r w:rsidR="00DC6AFD">
              <w:rPr>
                <w:rFonts w:ascii="Calibri" w:eastAsia="Times New Roman" w:hAnsi="Calibri" w:cs="Times New Roman"/>
                <w:iCs/>
                <w:color w:val="000000"/>
                <w:sz w:val="12"/>
                <w:szCs w:val="16"/>
                <w:lang w:val="en-GB" w:eastAsia="en-GB"/>
              </w:rPr>
              <w:t xml:space="preserve"> &lt; 250 employees</w:t>
            </w:r>
          </w:p>
          <w:p w14:paraId="200C4F52" w14:textId="77777777" w:rsidR="00DC6AFD" w:rsidRPr="00226134" w:rsidRDefault="00C977A1" w:rsidP="0004018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37781889"/>
                <w14:checkbox>
                  <w14:checked w14:val="0"/>
                  <w14:checkedState w14:val="2612" w14:font="MS Gothic"/>
                  <w14:uncheckedState w14:val="2610" w14:font="MS Gothic"/>
                </w14:checkbox>
              </w:sdtPr>
              <w:sdtEndPr/>
              <w:sdtContent>
                <w:r w:rsidR="00DC6AFD">
                  <w:rPr>
                    <w:rFonts w:ascii="MS Gothic" w:eastAsia="MS Gothic" w:hAnsi="MS Gothic" w:cs="Times New Roman" w:hint="eastAsia"/>
                    <w:iCs/>
                    <w:color w:val="000000"/>
                    <w:sz w:val="12"/>
                    <w:szCs w:val="16"/>
                    <w:lang w:val="en-GB" w:eastAsia="en-GB"/>
                  </w:rPr>
                  <w:t>☐</w:t>
                </w:r>
              </w:sdtContent>
            </w:sdt>
            <w:r w:rsidR="00DC6AFD">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134BCED7"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5E4ABD9C"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r>
    </w:tbl>
    <w:p w14:paraId="4C0F1AD0" w14:textId="77777777" w:rsidR="00DC6AFD" w:rsidRDefault="00DC6AFD" w:rsidP="00F470CC">
      <w:pPr>
        <w:spacing w:after="0"/>
        <w:jc w:val="center"/>
        <w:rPr>
          <w:b/>
          <w:lang w:val="en-GB"/>
        </w:rPr>
      </w:pPr>
    </w:p>
    <w:p w14:paraId="4B1DA9FD" w14:textId="77777777" w:rsidR="00DC6AFD" w:rsidRPr="000D0ADC" w:rsidRDefault="00DC6AFD"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ABB0C64" w14:textId="24D7408E" w:rsidR="003D5F36" w:rsidRDefault="00DC6AFD" w:rsidP="00DC6AFD">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DC6AFD" w:rsidRPr="00DA524D" w:rsidRDefault="00DC6AFD"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6EE77C4D" w14:textId="77777777" w:rsidR="00DC6AFD" w:rsidRPr="00D625C8" w:rsidRDefault="00DC6AFD" w:rsidP="00DC6AFD">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14">
    <w:p w14:paraId="41989055" w14:textId="77777777" w:rsidR="00DC6AFD" w:rsidRPr="00D625C8" w:rsidRDefault="00DC6AFD" w:rsidP="00DC6AFD">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15">
    <w:p w14:paraId="14E5D82F" w14:textId="77777777" w:rsidR="00DC6AFD" w:rsidRPr="00D625C8" w:rsidRDefault="00DC6AFD" w:rsidP="00DC6AFD">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4" w:history="1">
        <w:r w:rsidRPr="00D625C8">
          <w:rPr>
            <w:rStyle w:val="Hiperhivatkozs"/>
            <w:lang w:val="en-GB"/>
          </w:rPr>
          <w:t>ISCED-F 2013 search tool</w:t>
        </w:r>
      </w:hyperlink>
      <w:r w:rsidRPr="00D625C8">
        <w:rPr>
          <w:lang w:val="en-GB"/>
        </w:rPr>
        <w:t xml:space="preserve"> available at </w:t>
      </w:r>
      <w:hyperlink r:id="rId5"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16">
    <w:p w14:paraId="12089FA9" w14:textId="77777777" w:rsidR="00DC6AFD" w:rsidRPr="00D625C8" w:rsidRDefault="00DC6AFD" w:rsidP="00DC6AFD">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7">
    <w:p w14:paraId="6FE1D0C3" w14:textId="77777777" w:rsidR="00DC6AFD" w:rsidRPr="00D625C8" w:rsidRDefault="00DC6AFD" w:rsidP="00DC6AFD">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4512B5C9" w14:textId="77777777" w:rsidR="00DC6AFD" w:rsidRPr="00D625C8" w:rsidRDefault="00DC6AFD" w:rsidP="00DC6AFD">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9">
    <w:p w14:paraId="79D4BDE7" w14:textId="77777777" w:rsidR="00DC6AFD" w:rsidRPr="00A939CD" w:rsidRDefault="00DC6AFD" w:rsidP="00DC6AF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4A2CD56" w:rsidR="008921A7" w:rsidRDefault="008921A7">
        <w:pPr>
          <w:pStyle w:val="llb"/>
          <w:jc w:val="center"/>
        </w:pPr>
        <w:r>
          <w:fldChar w:fldCharType="begin"/>
        </w:r>
        <w:r>
          <w:instrText xml:space="preserve"> PAGE   \* MERGEFORMAT </w:instrText>
        </w:r>
        <w:r>
          <w:fldChar w:fldCharType="separate"/>
        </w:r>
        <w:r w:rsidR="00C977A1">
          <w:rPr>
            <w:noProof/>
          </w:rPr>
          <w:t>6</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5974"/>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977A1"/>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AFD"/>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5A181F1B-7C07-49A9-A146-47E6CB59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th.ildiko.anna@kr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th.ildiko.anna@kr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5e096da0-7658-45d2-ba1d-117eb64c3931"/>
    <ds:schemaRef ds:uri="http://schemas.microsoft.com/office/2006/metadata/properties"/>
    <ds:schemaRef ds:uri="http://purl.org/dc/dcmitype/"/>
    <ds:schemaRef ds:uri="http://schemas.microsoft.com/office/2006/documentManagement/types"/>
    <ds:schemaRef ds:uri="http://purl.org/dc/elements/1.1/"/>
    <ds:schemaRef ds:uri="0e52a87e-fa0e-4867-9149-5c43122db7f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06AF398-8FA3-403D-9AA0-D1D2FA7A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964</Words>
  <Characters>6658</Characters>
  <Application>Microsoft Office Word</Application>
  <DocSecurity>4</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Tóth Ildikó Anna</cp:lastModifiedBy>
  <cp:revision>2</cp:revision>
  <cp:lastPrinted>2015-04-10T09:51:00Z</cp:lastPrinted>
  <dcterms:created xsi:type="dcterms:W3CDTF">2018-11-07T17:25:00Z</dcterms:created>
  <dcterms:modified xsi:type="dcterms:W3CDTF">2018-11-07T17:25:00Z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